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B41B" w14:textId="66011B0E" w:rsidR="00635C86" w:rsidRPr="00CD04C9" w:rsidRDefault="00F05015" w:rsidP="00635C86">
      <w:pPr>
        <w:tabs>
          <w:tab w:val="center" w:pos="4680"/>
        </w:tabs>
        <w:jc w:val="center"/>
        <w:rPr>
          <w:rFonts w:ascii="Bookman Old Style" w:hAnsi="Bookman Old Style" w:cs="Aharoni"/>
          <w:sz w:val="36"/>
          <w:szCs w:val="40"/>
          <w:lang w:val="en-GB"/>
        </w:rPr>
      </w:pPr>
      <w:r>
        <w:rPr>
          <w:rFonts w:ascii="Bookman Old Style" w:hAnsi="Bookman Old Style" w:cs="Aharoni"/>
          <w:noProof/>
          <w:sz w:val="36"/>
          <w:szCs w:val="40"/>
          <w:lang w:val="en-GB"/>
        </w:rPr>
        <w:drawing>
          <wp:anchor distT="0" distB="0" distL="114300" distR="114300" simplePos="0" relativeHeight="251662336" behindDoc="0" locked="0" layoutInCell="1" allowOverlap="1" wp14:anchorId="5377C91E" wp14:editId="295EDE32">
            <wp:simplePos x="0" y="0"/>
            <wp:positionH relativeFrom="column">
              <wp:posOffset>89535</wp:posOffset>
            </wp:positionH>
            <wp:positionV relativeFrom="paragraph">
              <wp:posOffset>-361950</wp:posOffset>
            </wp:positionV>
            <wp:extent cx="1734235" cy="857885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2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86" w:rsidRPr="00CD04C9">
        <w:rPr>
          <w:rFonts w:ascii="Bookman Old Style" w:hAnsi="Bookman Old Style" w:cs="Aharoni"/>
          <w:sz w:val="36"/>
          <w:szCs w:val="40"/>
          <w:lang w:val="en-GB"/>
        </w:rPr>
        <w:t>North Hastings Children’s Services</w:t>
      </w:r>
    </w:p>
    <w:p w14:paraId="62422E4C" w14:textId="77777777" w:rsidR="00635C86" w:rsidRPr="00CD04C9" w:rsidRDefault="00635C86" w:rsidP="00635C86">
      <w:pPr>
        <w:tabs>
          <w:tab w:val="center" w:pos="4680"/>
        </w:tabs>
        <w:jc w:val="center"/>
        <w:rPr>
          <w:rFonts w:ascii="Bookman Old Style" w:hAnsi="Bookman Old Style" w:cs="Aharoni"/>
          <w:sz w:val="28"/>
          <w:szCs w:val="32"/>
          <w:lang w:val="en-GB"/>
        </w:rPr>
      </w:pPr>
      <w:r w:rsidRPr="00CD04C9">
        <w:rPr>
          <w:rFonts w:ascii="Bookman Old Style" w:hAnsi="Bookman Old Style" w:cs="Aharoni"/>
          <w:sz w:val="28"/>
          <w:szCs w:val="32"/>
          <w:lang w:val="en-GB"/>
        </w:rPr>
        <w:t>20 Hastings Heritage</w:t>
      </w:r>
      <w:r w:rsidR="00BD39F3" w:rsidRPr="00CD04C9">
        <w:rPr>
          <w:rFonts w:ascii="Bookman Old Style" w:hAnsi="Bookman Old Style" w:cs="Aharoni"/>
          <w:sz w:val="28"/>
          <w:szCs w:val="32"/>
          <w:lang w:val="en-GB"/>
        </w:rPr>
        <w:t xml:space="preserve"> Way, </w:t>
      </w:r>
      <w:r w:rsidR="00AC2549" w:rsidRPr="00CD04C9">
        <w:rPr>
          <w:rFonts w:ascii="Bookman Old Style" w:hAnsi="Bookman Old Style" w:cs="Aharoni"/>
          <w:sz w:val="28"/>
          <w:szCs w:val="32"/>
          <w:lang w:val="en-GB"/>
        </w:rPr>
        <w:t>Box 1232</w:t>
      </w:r>
    </w:p>
    <w:p w14:paraId="1FF7062F" w14:textId="6C6C68BC" w:rsidR="00AC2549" w:rsidRPr="00CD04C9" w:rsidRDefault="00AC2549" w:rsidP="00635C86">
      <w:pPr>
        <w:tabs>
          <w:tab w:val="center" w:pos="4680"/>
        </w:tabs>
        <w:jc w:val="center"/>
        <w:rPr>
          <w:rFonts w:ascii="Bookman Old Style" w:hAnsi="Bookman Old Style" w:cs="Aharoni"/>
          <w:sz w:val="28"/>
          <w:szCs w:val="32"/>
          <w:lang w:val="en-GB"/>
        </w:rPr>
      </w:pPr>
      <w:r w:rsidRPr="00CD04C9">
        <w:rPr>
          <w:rFonts w:ascii="Bookman Old Style" w:hAnsi="Bookman Old Style" w:cs="Aharoni"/>
          <w:sz w:val="28"/>
          <w:szCs w:val="32"/>
          <w:lang w:val="en-GB"/>
        </w:rPr>
        <w:t>Bancroft, ON K0L 1C0</w:t>
      </w:r>
    </w:p>
    <w:p w14:paraId="62B4F41E" w14:textId="77777777" w:rsidR="00635C86" w:rsidRPr="00CD04C9" w:rsidRDefault="00635C86" w:rsidP="00635C86">
      <w:pPr>
        <w:tabs>
          <w:tab w:val="center" w:pos="4680"/>
        </w:tabs>
        <w:jc w:val="center"/>
        <w:rPr>
          <w:rFonts w:ascii="Bookman Old Style" w:hAnsi="Bookman Old Style" w:cs="Aharoni"/>
          <w:sz w:val="10"/>
          <w:szCs w:val="12"/>
          <w:lang w:val="en-GB"/>
        </w:rPr>
      </w:pPr>
    </w:p>
    <w:p w14:paraId="67290CAE" w14:textId="34941F7E" w:rsidR="00F05015" w:rsidRDefault="00F05015" w:rsidP="00F05015">
      <w:pPr>
        <w:tabs>
          <w:tab w:val="center" w:pos="4680"/>
        </w:tabs>
        <w:rPr>
          <w:rFonts w:asciiTheme="minorHAnsi" w:eastAsia="Times New Roman" w:hAnsiTheme="minorHAnsi"/>
          <w:b/>
          <w:sz w:val="56"/>
          <w:szCs w:val="56"/>
        </w:rPr>
      </w:pPr>
    </w:p>
    <w:p w14:paraId="41C0E517" w14:textId="168AD564" w:rsidR="00CD04C9" w:rsidRDefault="003958E0" w:rsidP="00F05015">
      <w:pPr>
        <w:tabs>
          <w:tab w:val="center" w:pos="4680"/>
        </w:tabs>
        <w:jc w:val="center"/>
        <w:rPr>
          <w:rFonts w:asciiTheme="minorHAnsi" w:eastAsia="Times New Roman" w:hAnsiTheme="minorHAnsi"/>
          <w:b/>
          <w:sz w:val="56"/>
          <w:szCs w:val="56"/>
        </w:rPr>
      </w:pPr>
      <w:r w:rsidRPr="003958E0">
        <w:rPr>
          <w:rFonts w:asciiTheme="minorHAnsi" w:eastAsia="Times New Roman" w:hAnsiTheme="minorHAnsi"/>
          <w:b/>
          <w:sz w:val="56"/>
          <w:szCs w:val="56"/>
        </w:rPr>
        <w:t>SLEEP LOG</w:t>
      </w:r>
    </w:p>
    <w:p w14:paraId="2021819E" w14:textId="478C00B0" w:rsidR="003958E0" w:rsidRDefault="003958E0" w:rsidP="003958E0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E21CB9">
        <w:rPr>
          <w:rFonts w:asciiTheme="minorHAnsi" w:eastAsia="Times New Roman" w:hAnsiTheme="minorHAnsi"/>
          <w:sz w:val="32"/>
          <w:szCs w:val="32"/>
        </w:rPr>
        <w:t xml:space="preserve">PARENT’S INSTRUCTIONS: EXAMPLES: SPECIFIC STUFFIE, BLANKET, </w:t>
      </w:r>
      <w:r w:rsidR="00F05015">
        <w:rPr>
          <w:rFonts w:asciiTheme="minorHAnsi" w:eastAsia="Times New Roman" w:hAnsiTheme="minorHAnsi"/>
          <w:sz w:val="32"/>
          <w:szCs w:val="32"/>
        </w:rPr>
        <w:t>ETC.</w:t>
      </w:r>
    </w:p>
    <w:p w14:paraId="40765135" w14:textId="77777777" w:rsidR="00E21CB9" w:rsidRPr="00E21CB9" w:rsidRDefault="00E21CB9" w:rsidP="003958E0">
      <w:pPr>
        <w:jc w:val="center"/>
        <w:rPr>
          <w:rFonts w:asciiTheme="minorHAnsi" w:eastAsia="Times New Roman" w:hAnsi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4696"/>
        <w:gridCol w:w="2783"/>
      </w:tblGrid>
      <w:tr w:rsidR="003958E0" w14:paraId="4598EAFC" w14:textId="77777777" w:rsidTr="003958E0">
        <w:tc>
          <w:tcPr>
            <w:tcW w:w="2518" w:type="dxa"/>
          </w:tcPr>
          <w:p w14:paraId="16162AAF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CHILD’S NAME</w:t>
            </w:r>
          </w:p>
        </w:tc>
        <w:tc>
          <w:tcPr>
            <w:tcW w:w="1134" w:type="dxa"/>
          </w:tcPr>
          <w:p w14:paraId="6B70398A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DATE</w:t>
            </w:r>
          </w:p>
        </w:tc>
        <w:tc>
          <w:tcPr>
            <w:tcW w:w="4696" w:type="dxa"/>
          </w:tcPr>
          <w:p w14:paraId="4B5C454A" w14:textId="77777777" w:rsidR="003958E0" w:rsidRDefault="003958E0" w:rsidP="00E21CB9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PARENTS </w:t>
            </w:r>
            <w:r w:rsidR="00E21CB9">
              <w:rPr>
                <w:rFonts w:asciiTheme="minorHAnsi" w:eastAsia="Times New Roman" w:hAnsiTheme="minorHAnsi"/>
                <w:b/>
              </w:rPr>
              <w:t>PREFERENCES</w:t>
            </w:r>
          </w:p>
        </w:tc>
        <w:tc>
          <w:tcPr>
            <w:tcW w:w="2783" w:type="dxa"/>
          </w:tcPr>
          <w:p w14:paraId="2DDAFFED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PARENT’S SIGNATURE</w:t>
            </w:r>
          </w:p>
        </w:tc>
      </w:tr>
      <w:tr w:rsidR="003958E0" w14:paraId="557C4537" w14:textId="77777777" w:rsidTr="003958E0">
        <w:tc>
          <w:tcPr>
            <w:tcW w:w="2518" w:type="dxa"/>
          </w:tcPr>
          <w:p w14:paraId="167B8EC1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1D204759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7A5DF4E0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01882386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5EC77FC1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267CF22C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226345DF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45291A25" w14:textId="77777777" w:rsidTr="003958E0">
        <w:tc>
          <w:tcPr>
            <w:tcW w:w="2518" w:type="dxa"/>
          </w:tcPr>
          <w:p w14:paraId="1B783A94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6E6C134F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432DABD8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4A2657E8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3C074256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7D88BC06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01A229C5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03C24AB6" w14:textId="77777777" w:rsidTr="003958E0">
        <w:tc>
          <w:tcPr>
            <w:tcW w:w="2518" w:type="dxa"/>
          </w:tcPr>
          <w:p w14:paraId="54DCE465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3932CBA9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6CBBEB7B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0045CCC4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10CD3114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2AE096BF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0503F45D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6FE05653" w14:textId="77777777" w:rsidTr="003958E0">
        <w:tc>
          <w:tcPr>
            <w:tcW w:w="2518" w:type="dxa"/>
          </w:tcPr>
          <w:p w14:paraId="4FB8E110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029EFE74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2894613D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5F63245F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79773EBA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6EAE6D30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349FC1F3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436F65B7" w14:textId="77777777" w:rsidTr="003958E0">
        <w:tc>
          <w:tcPr>
            <w:tcW w:w="2518" w:type="dxa"/>
          </w:tcPr>
          <w:p w14:paraId="0C5CA032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587A6352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6A4133BA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626A58D6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24DEE3A8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15D07CAD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7A4BA7C0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3A876C5E" w14:textId="77777777" w:rsidTr="003958E0">
        <w:tc>
          <w:tcPr>
            <w:tcW w:w="2518" w:type="dxa"/>
          </w:tcPr>
          <w:p w14:paraId="239DE5CA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7B8534B8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40447BD7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1E4FD0D5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770B3A2A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04C365B5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57217B63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2DE50A92" w14:textId="77777777" w:rsidTr="003958E0">
        <w:tc>
          <w:tcPr>
            <w:tcW w:w="2518" w:type="dxa"/>
          </w:tcPr>
          <w:p w14:paraId="78551F19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7496F0D3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5DA1BA79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207B9C7C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412F036F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43A3909E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74EFC853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5C995FC7" w14:textId="77777777" w:rsidTr="003958E0">
        <w:tc>
          <w:tcPr>
            <w:tcW w:w="2518" w:type="dxa"/>
          </w:tcPr>
          <w:p w14:paraId="46D3449A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31FB9F50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1D1B91F6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45BB524C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3E5115D6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47BF7F9E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188FB82D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0D4C832C" w14:textId="77777777" w:rsidTr="003958E0">
        <w:tc>
          <w:tcPr>
            <w:tcW w:w="2518" w:type="dxa"/>
          </w:tcPr>
          <w:p w14:paraId="02FC2F70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1FB47C82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6A195022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68240F13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4A634D3A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5E96978A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5240716F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3958E0" w14:paraId="077AA804" w14:textId="77777777" w:rsidTr="003958E0">
        <w:tc>
          <w:tcPr>
            <w:tcW w:w="2518" w:type="dxa"/>
          </w:tcPr>
          <w:p w14:paraId="4B50EC46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7A852998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134" w:type="dxa"/>
          </w:tcPr>
          <w:p w14:paraId="6199A933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4696" w:type="dxa"/>
          </w:tcPr>
          <w:p w14:paraId="5EFCE277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2688E060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14:paraId="6C1480FD" w14:textId="77777777" w:rsidR="00E21CB9" w:rsidRDefault="00E21CB9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2783" w:type="dxa"/>
          </w:tcPr>
          <w:p w14:paraId="69A55A00" w14:textId="77777777" w:rsidR="003958E0" w:rsidRDefault="003958E0" w:rsidP="003958E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078C5828" w14:textId="77777777" w:rsidR="003958E0" w:rsidRPr="003958E0" w:rsidRDefault="003958E0" w:rsidP="003958E0">
      <w:pPr>
        <w:jc w:val="center"/>
        <w:rPr>
          <w:rFonts w:asciiTheme="minorHAnsi" w:eastAsia="Times New Roman" w:hAnsiTheme="minorHAnsi"/>
          <w:b/>
        </w:rPr>
      </w:pPr>
    </w:p>
    <w:p w14:paraId="2E1E9A93" w14:textId="77777777" w:rsidR="00635C86" w:rsidRPr="002E5128" w:rsidRDefault="00635C86" w:rsidP="00CD04C9">
      <w:pPr>
        <w:tabs>
          <w:tab w:val="left" w:pos="-1440"/>
        </w:tabs>
        <w:spacing w:line="480" w:lineRule="auto"/>
        <w:ind w:left="720" w:hanging="720"/>
        <w:jc w:val="center"/>
        <w:rPr>
          <w:rFonts w:asciiTheme="minorHAnsi" w:hAnsiTheme="minorHAnsi"/>
          <w:b/>
          <w:bCs/>
          <w:i/>
          <w:iCs/>
          <w:sz w:val="22"/>
          <w:lang w:val="en-GB"/>
        </w:rPr>
      </w:pPr>
    </w:p>
    <w:sectPr w:rsidR="00635C86" w:rsidRPr="002E5128" w:rsidSect="002E5128">
      <w:pgSz w:w="12240" w:h="15840"/>
      <w:pgMar w:top="1440" w:right="616" w:bottom="1440" w:left="709" w:header="1440" w:footer="123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7F9D"/>
    <w:multiLevelType w:val="hybridMultilevel"/>
    <w:tmpl w:val="11CC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E76"/>
    <w:multiLevelType w:val="hybridMultilevel"/>
    <w:tmpl w:val="00B81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266"/>
    <w:multiLevelType w:val="hybridMultilevel"/>
    <w:tmpl w:val="CCCA1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8EE"/>
    <w:rsid w:val="001A4AD0"/>
    <w:rsid w:val="001F28EE"/>
    <w:rsid w:val="002C3940"/>
    <w:rsid w:val="002E5128"/>
    <w:rsid w:val="00335355"/>
    <w:rsid w:val="00385F7A"/>
    <w:rsid w:val="003958E0"/>
    <w:rsid w:val="003A5914"/>
    <w:rsid w:val="003B4CF8"/>
    <w:rsid w:val="00403A00"/>
    <w:rsid w:val="00423B38"/>
    <w:rsid w:val="004C6825"/>
    <w:rsid w:val="00551477"/>
    <w:rsid w:val="00580D12"/>
    <w:rsid w:val="005A7FDE"/>
    <w:rsid w:val="005F632E"/>
    <w:rsid w:val="00635C86"/>
    <w:rsid w:val="007610DB"/>
    <w:rsid w:val="00781792"/>
    <w:rsid w:val="00832E09"/>
    <w:rsid w:val="008579D2"/>
    <w:rsid w:val="0089197B"/>
    <w:rsid w:val="00911D69"/>
    <w:rsid w:val="00923FE5"/>
    <w:rsid w:val="00933E24"/>
    <w:rsid w:val="0093606B"/>
    <w:rsid w:val="009E4F65"/>
    <w:rsid w:val="00A30539"/>
    <w:rsid w:val="00AB6238"/>
    <w:rsid w:val="00AC112C"/>
    <w:rsid w:val="00AC2549"/>
    <w:rsid w:val="00BB0B4A"/>
    <w:rsid w:val="00BD39F3"/>
    <w:rsid w:val="00C1499F"/>
    <w:rsid w:val="00CD04C9"/>
    <w:rsid w:val="00CE49C4"/>
    <w:rsid w:val="00CF13B6"/>
    <w:rsid w:val="00D450E6"/>
    <w:rsid w:val="00D63293"/>
    <w:rsid w:val="00DB39A2"/>
    <w:rsid w:val="00DC232D"/>
    <w:rsid w:val="00E21CB9"/>
    <w:rsid w:val="00F05015"/>
    <w:rsid w:val="00F75320"/>
    <w:rsid w:val="00FC3D9B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4:docId w14:val="4EC5BD75"/>
  <w15:docId w15:val="{AD5C02C2-0DD7-49C0-A1D6-226CB175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4C9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632E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3606B"/>
  </w:style>
  <w:style w:type="paragraph" w:styleId="ListParagraph">
    <w:name w:val="List Paragraph"/>
    <w:basedOn w:val="Normal"/>
    <w:uiPriority w:val="34"/>
    <w:qFormat/>
    <w:rsid w:val="0033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86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5F632E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0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D04C9"/>
    <w:rPr>
      <w:color w:val="0000FF"/>
      <w:u w:val="single"/>
    </w:rPr>
  </w:style>
  <w:style w:type="table" w:styleId="TableGrid">
    <w:name w:val="Table Grid"/>
    <w:basedOn w:val="TableNormal"/>
    <w:uiPriority w:val="59"/>
    <w:rsid w:val="0039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ups\Documents\stuff%20from%20old%20computer\NHC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NHCSs Letterhead</Template>
  <TotalTime>0</TotalTime>
  <Pages>1</Pages>
  <Words>30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Hastings Childrens Service</dc:creator>
  <cp:lastModifiedBy>Jessica Anderson</cp:lastModifiedBy>
  <cp:revision>2</cp:revision>
  <cp:lastPrinted>2016-10-27T15:24:00Z</cp:lastPrinted>
  <dcterms:created xsi:type="dcterms:W3CDTF">2020-10-27T16:05:00Z</dcterms:created>
  <dcterms:modified xsi:type="dcterms:W3CDTF">2020-10-27T16:05:00Z</dcterms:modified>
</cp:coreProperties>
</file>